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D" w:rsidRPr="000A7DA1" w:rsidRDefault="00A4567D" w:rsidP="000A7DA1">
      <w:pPr>
        <w:ind w:firstLine="708"/>
        <w:jc w:val="both"/>
        <w:outlineLvl w:val="1"/>
      </w:pPr>
    </w:p>
    <w:p w:rsidR="00A4567D" w:rsidRPr="000A7DA1" w:rsidRDefault="00A4567D" w:rsidP="00151A35">
      <w:pPr>
        <w:jc w:val="center"/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A4567D" w:rsidRPr="000A7DA1" w:rsidTr="007F5A9E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567D" w:rsidRPr="00342914" w:rsidRDefault="00A4567D" w:rsidP="00436BA4">
            <w:pPr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 xml:space="preserve">Руководителю органа опеки и попечительства </w:t>
            </w:r>
          </w:p>
        </w:tc>
      </w:tr>
      <w:tr w:rsidR="00A4567D" w:rsidRPr="000A7DA1" w:rsidTr="007F5A9E">
        <w:trPr>
          <w:jc w:val="right"/>
        </w:trPr>
        <w:tc>
          <w:tcPr>
            <w:tcW w:w="540" w:type="dxa"/>
          </w:tcPr>
          <w:p w:rsidR="00A4567D" w:rsidRPr="00342914" w:rsidRDefault="00A4567D" w:rsidP="00436BA4">
            <w:pPr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A4567D" w:rsidRPr="000A7DA1" w:rsidRDefault="00A4567D" w:rsidP="00436BA4">
            <w:pPr>
              <w:rPr>
                <w:sz w:val="28"/>
                <w:szCs w:val="28"/>
              </w:rPr>
            </w:pPr>
          </w:p>
        </w:tc>
      </w:tr>
      <w:tr w:rsidR="00A4567D" w:rsidRPr="000A7DA1" w:rsidTr="007F5A9E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567D" w:rsidRPr="000A7DA1" w:rsidRDefault="00A4567D" w:rsidP="00436BA4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567D" w:rsidRPr="000A7DA1" w:rsidRDefault="00A4567D" w:rsidP="00436BA4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4567D" w:rsidRPr="000A7DA1" w:rsidRDefault="00A4567D" w:rsidP="00436BA4">
            <w:pPr>
              <w:ind w:left="32" w:right="397"/>
              <w:rPr>
                <w:sz w:val="24"/>
                <w:szCs w:val="24"/>
              </w:rPr>
            </w:pPr>
            <w:r w:rsidRPr="00342914">
              <w:rPr>
                <w:sz w:val="28"/>
                <w:szCs w:val="28"/>
              </w:rPr>
              <w:t>проживающего по адресу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4567D" w:rsidRPr="000A7DA1" w:rsidRDefault="00A4567D" w:rsidP="00436BA4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A4567D" w:rsidRPr="000A7DA1" w:rsidRDefault="00A4567D" w:rsidP="00436BA4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(адрес)</w:t>
            </w: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4567D" w:rsidRPr="00342914" w:rsidRDefault="00A4567D" w:rsidP="00436BA4">
            <w:pPr>
              <w:ind w:left="32" w:right="397"/>
              <w:rPr>
                <w:sz w:val="28"/>
                <w:szCs w:val="28"/>
              </w:rPr>
            </w:pPr>
            <w:r w:rsidRPr="00342914">
              <w:rPr>
                <w:sz w:val="28"/>
                <w:szCs w:val="28"/>
              </w:rPr>
              <w:t>документ, удостоверяющий личность</w:t>
            </w: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4567D" w:rsidRPr="000A7DA1" w:rsidRDefault="00A4567D" w:rsidP="00436BA4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A4567D" w:rsidRPr="000A7DA1" w:rsidTr="007F5A9E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A4567D" w:rsidRPr="000A7DA1" w:rsidRDefault="00A4567D" w:rsidP="00436BA4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(номер, серия, выдан, дата выдачи)</w:t>
            </w:r>
          </w:p>
        </w:tc>
      </w:tr>
    </w:tbl>
    <w:p w:rsidR="00A4567D" w:rsidRPr="000A7DA1" w:rsidRDefault="00A4567D" w:rsidP="00151A35">
      <w:pPr>
        <w:jc w:val="center"/>
      </w:pPr>
    </w:p>
    <w:p w:rsidR="00A4567D" w:rsidRPr="000A7DA1" w:rsidRDefault="00A4567D" w:rsidP="00151A35">
      <w:pPr>
        <w:jc w:val="both"/>
        <w:rPr>
          <w:highlight w:val="green"/>
        </w:rPr>
      </w:pPr>
    </w:p>
    <w:p w:rsidR="00A4567D" w:rsidRPr="006B33B4" w:rsidRDefault="00A4567D" w:rsidP="00151A35">
      <w:pPr>
        <w:jc w:val="center"/>
        <w:rPr>
          <w:b/>
          <w:bCs/>
          <w:sz w:val="28"/>
          <w:szCs w:val="28"/>
          <w:lang w:eastAsia="ru-RU"/>
        </w:rPr>
      </w:pPr>
      <w:r w:rsidRPr="00CF2691">
        <w:rPr>
          <w:b/>
          <w:bCs/>
          <w:sz w:val="28"/>
          <w:szCs w:val="28"/>
          <w:lang w:eastAsia="ru-RU"/>
        </w:rPr>
        <w:t xml:space="preserve">СОГЛАСИЕ </w:t>
      </w:r>
      <w:r w:rsidRPr="00CF2691">
        <w:rPr>
          <w:b/>
          <w:bCs/>
          <w:sz w:val="28"/>
          <w:szCs w:val="28"/>
          <w:lang w:eastAsia="ru-RU"/>
        </w:rPr>
        <w:br/>
        <w:t xml:space="preserve">на раздельное проживание попечителя и подопечного, </w:t>
      </w:r>
      <w:r w:rsidRPr="00CF2691">
        <w:rPr>
          <w:b/>
          <w:bCs/>
          <w:sz w:val="28"/>
          <w:szCs w:val="28"/>
          <w:lang w:eastAsia="ru-RU"/>
        </w:rPr>
        <w:br/>
        <w:t>достигшего 16 лет</w:t>
      </w:r>
      <w:r w:rsidRPr="006B33B4">
        <w:rPr>
          <w:b/>
          <w:bCs/>
          <w:sz w:val="28"/>
          <w:szCs w:val="28"/>
          <w:lang w:eastAsia="ru-RU"/>
        </w:rPr>
        <w:t>, подаваемое несовершеннолетним, достигшим возраста 16 лет</w:t>
      </w:r>
    </w:p>
    <w:p w:rsidR="00A4567D" w:rsidRPr="006B33B4" w:rsidRDefault="00A4567D" w:rsidP="00151A35">
      <w:pPr>
        <w:jc w:val="center"/>
        <w:rPr>
          <w:b/>
          <w:bCs/>
          <w:sz w:val="28"/>
          <w:szCs w:val="28"/>
          <w:lang w:eastAsia="ru-RU"/>
        </w:rPr>
      </w:pPr>
    </w:p>
    <w:p w:rsidR="00A4567D" w:rsidRPr="006B33B4" w:rsidRDefault="00A4567D" w:rsidP="00151A35">
      <w:pPr>
        <w:rPr>
          <w:rFonts w:ascii="Courier New" w:hAnsi="Courier New" w:cs="Courier New"/>
          <w:sz w:val="28"/>
          <w:szCs w:val="28"/>
          <w:lang w:eastAsia="ru-RU"/>
        </w:rPr>
      </w:pPr>
    </w:p>
    <w:p w:rsidR="00A4567D" w:rsidRPr="006B33B4" w:rsidRDefault="00A4567D" w:rsidP="00151A35">
      <w:pPr>
        <w:ind w:firstLine="720"/>
        <w:jc w:val="both"/>
        <w:rPr>
          <w:sz w:val="24"/>
          <w:szCs w:val="24"/>
          <w:lang w:eastAsia="ru-RU"/>
        </w:rPr>
      </w:pPr>
      <w:r w:rsidRPr="006B33B4">
        <w:rPr>
          <w:sz w:val="28"/>
          <w:szCs w:val="28"/>
          <w:lang w:eastAsia="ru-RU"/>
        </w:rPr>
        <w:t xml:space="preserve">Я согласен(на) на раздельное проживание </w:t>
      </w:r>
      <w:r w:rsidRPr="006B33B4">
        <w:rPr>
          <w:color w:val="000000"/>
          <w:sz w:val="28"/>
          <w:szCs w:val="28"/>
          <w:lang w:eastAsia="ru-RU"/>
        </w:rPr>
        <w:t>с попечителем</w:t>
      </w:r>
      <w:r w:rsidRPr="006B33B4">
        <w:rPr>
          <w:color w:val="FF0000"/>
          <w:sz w:val="28"/>
          <w:szCs w:val="28"/>
          <w:lang w:eastAsia="ru-RU"/>
        </w:rPr>
        <w:t xml:space="preserve"> </w:t>
      </w:r>
      <w:r w:rsidRPr="006B33B4">
        <w:rPr>
          <w:color w:val="FF0000"/>
          <w:sz w:val="28"/>
          <w:szCs w:val="28"/>
          <w:lang w:eastAsia="ru-RU"/>
        </w:rPr>
        <w:br/>
      </w:r>
      <w:r w:rsidRPr="006B33B4">
        <w:rPr>
          <w:sz w:val="24"/>
          <w:szCs w:val="24"/>
          <w:lang w:eastAsia="ru-RU"/>
        </w:rPr>
        <w:t>_____________________________________________________________________________,</w:t>
      </w:r>
    </w:p>
    <w:p w:rsidR="00A4567D" w:rsidRPr="006B33B4" w:rsidRDefault="00A4567D" w:rsidP="00151A35">
      <w:pPr>
        <w:tabs>
          <w:tab w:val="left" w:pos="7768"/>
        </w:tabs>
        <w:jc w:val="center"/>
        <w:rPr>
          <w:lang w:eastAsia="ru-RU"/>
        </w:rPr>
      </w:pPr>
      <w:r w:rsidRPr="006B33B4">
        <w:rPr>
          <w:lang w:eastAsia="ru-RU"/>
        </w:rPr>
        <w:t>(фамилия, имя, отчество (при наличии), дата рождения попечителя)</w:t>
      </w:r>
    </w:p>
    <w:p w:rsidR="00A4567D" w:rsidRPr="006B33B4" w:rsidRDefault="00A4567D" w:rsidP="00151A35">
      <w:pPr>
        <w:jc w:val="center"/>
        <w:rPr>
          <w:sz w:val="24"/>
          <w:szCs w:val="24"/>
          <w:lang w:eastAsia="ru-RU"/>
        </w:rPr>
      </w:pPr>
      <w:r w:rsidRPr="006B33B4">
        <w:rPr>
          <w:sz w:val="28"/>
          <w:szCs w:val="28"/>
          <w:lang w:eastAsia="ru-RU"/>
        </w:rPr>
        <w:t>проживающим по адресу:</w:t>
      </w:r>
      <w:r w:rsidRPr="006B33B4">
        <w:rPr>
          <w:sz w:val="24"/>
          <w:szCs w:val="24"/>
          <w:lang w:eastAsia="ru-RU"/>
        </w:rPr>
        <w:t xml:space="preserve"> ___________________________________________________, </w:t>
      </w:r>
      <w:r w:rsidRPr="006B33B4">
        <w:rPr>
          <w:lang w:eastAsia="ru-RU"/>
        </w:rPr>
        <w:t>(адрес)</w:t>
      </w:r>
      <w:r w:rsidRPr="006B33B4">
        <w:rPr>
          <w:sz w:val="24"/>
          <w:szCs w:val="24"/>
          <w:lang w:eastAsia="ru-RU"/>
        </w:rPr>
        <w:t xml:space="preserve"> </w:t>
      </w:r>
    </w:p>
    <w:p w:rsidR="00A4567D" w:rsidRPr="006B33B4" w:rsidRDefault="00A4567D" w:rsidP="00151A35">
      <w:pPr>
        <w:jc w:val="center"/>
        <w:rPr>
          <w:lang w:eastAsia="ru-RU"/>
        </w:rPr>
      </w:pPr>
    </w:p>
    <w:p w:rsidR="00A4567D" w:rsidRPr="006B33B4" w:rsidRDefault="00A4567D" w:rsidP="00151A35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A4567D" w:rsidRPr="006B33B4" w:rsidRDefault="00A4567D" w:rsidP="00151A35">
      <w:pPr>
        <w:jc w:val="both"/>
        <w:outlineLvl w:val="1"/>
        <w:rPr>
          <w:sz w:val="28"/>
          <w:szCs w:val="28"/>
        </w:rPr>
      </w:pPr>
      <w:r w:rsidRPr="006B33B4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A4567D" w:rsidRPr="006B33B4" w:rsidRDefault="00A4567D" w:rsidP="00151A35">
      <w:pPr>
        <w:ind w:firstLine="709"/>
        <w:jc w:val="both"/>
        <w:outlineLvl w:val="1"/>
        <w:rPr>
          <w:sz w:val="28"/>
          <w:szCs w:val="28"/>
        </w:rPr>
      </w:pPr>
      <w:r w:rsidRPr="006B33B4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A4567D" w:rsidRPr="006B33B4" w:rsidRDefault="00A4567D" w:rsidP="00151A35">
      <w:pPr>
        <w:ind w:firstLine="720"/>
        <w:jc w:val="both"/>
        <w:rPr>
          <w:sz w:val="24"/>
          <w:szCs w:val="24"/>
          <w:lang w:eastAsia="ru-RU"/>
        </w:rPr>
      </w:pPr>
    </w:p>
    <w:p w:rsidR="00A4567D" w:rsidRPr="006B33B4" w:rsidRDefault="00A4567D" w:rsidP="00151A35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A4567D" w:rsidRPr="006B33B4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rPr>
                <w:sz w:val="24"/>
                <w:szCs w:val="24"/>
                <w:lang w:eastAsia="ru-RU"/>
              </w:rPr>
            </w:pPr>
            <w:r w:rsidRPr="006B33B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rPr>
                <w:sz w:val="24"/>
                <w:szCs w:val="24"/>
                <w:lang w:eastAsia="ru-RU"/>
              </w:rPr>
            </w:pPr>
            <w:r w:rsidRPr="006B33B4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567D" w:rsidRPr="006B33B4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4567D" w:rsidRPr="006B33B4" w:rsidRDefault="00A4567D" w:rsidP="00436BA4">
            <w:pPr>
              <w:jc w:val="center"/>
              <w:rPr>
                <w:sz w:val="24"/>
                <w:szCs w:val="24"/>
                <w:lang w:eastAsia="ru-RU"/>
              </w:rPr>
            </w:pPr>
            <w:r w:rsidRPr="006B33B4">
              <w:rPr>
                <w:lang w:eastAsia="ru-RU"/>
              </w:rPr>
              <w:t>(подпись/ расшифровка подписи)</w:t>
            </w:r>
          </w:p>
        </w:tc>
      </w:tr>
    </w:tbl>
    <w:p w:rsidR="00A4567D" w:rsidRPr="006B33B4" w:rsidRDefault="00A4567D" w:rsidP="00151A35">
      <w:pPr>
        <w:rPr>
          <w:rFonts w:ascii="Courier New" w:hAnsi="Courier New" w:cs="Courier New"/>
          <w:lang w:eastAsia="ru-RU"/>
        </w:rPr>
      </w:pPr>
    </w:p>
    <w:p w:rsidR="00A4567D" w:rsidRPr="006B33B4" w:rsidRDefault="00A4567D" w:rsidP="00151A35">
      <w:pPr>
        <w:rPr>
          <w:rFonts w:ascii="Courier New" w:hAnsi="Courier New" w:cs="Courier New"/>
          <w:lang w:eastAsia="ru-RU"/>
        </w:rPr>
      </w:pPr>
    </w:p>
    <w:p w:rsidR="00A4567D" w:rsidRPr="006B33B4" w:rsidRDefault="00A4567D" w:rsidP="00151A35">
      <w:pPr>
        <w:rPr>
          <w:rFonts w:ascii="Courier New" w:hAnsi="Courier New" w:cs="Courier New"/>
          <w:lang w:eastAsia="ru-RU"/>
        </w:rPr>
      </w:pPr>
    </w:p>
    <w:p w:rsidR="00A4567D" w:rsidRPr="006B33B4" w:rsidRDefault="00A4567D" w:rsidP="00151A35">
      <w:pPr>
        <w:ind w:left="4111"/>
        <w:jc w:val="right"/>
        <w:rPr>
          <w:i/>
          <w:iCs/>
          <w:color w:val="FF0000"/>
          <w:sz w:val="28"/>
          <w:szCs w:val="28"/>
        </w:rPr>
      </w:pPr>
    </w:p>
    <w:p w:rsidR="00A4567D" w:rsidRPr="000A7DA1" w:rsidRDefault="00A4567D" w:rsidP="000A7DA1">
      <w:pPr>
        <w:rPr>
          <w:rFonts w:ascii="Courier New" w:hAnsi="Courier New" w:cs="Courier New"/>
          <w:sz w:val="28"/>
          <w:szCs w:val="28"/>
          <w:lang w:eastAsia="ru-RU"/>
        </w:rPr>
        <w:sectPr w:rsidR="00A4567D" w:rsidRPr="000A7DA1" w:rsidSect="00EE085C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567D" w:rsidRPr="00401853" w:rsidRDefault="00A4567D" w:rsidP="00151A35">
      <w:pPr>
        <w:ind w:left="4111"/>
        <w:jc w:val="right"/>
        <w:rPr>
          <w:lang w:eastAsia="ru-RU"/>
        </w:rPr>
      </w:pPr>
    </w:p>
    <w:sectPr w:rsidR="00A4567D" w:rsidRPr="00401853" w:rsidSect="00151A35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7D" w:rsidRDefault="00A4567D">
      <w:r>
        <w:separator/>
      </w:r>
    </w:p>
  </w:endnote>
  <w:endnote w:type="continuationSeparator" w:id="0">
    <w:p w:rsidR="00A4567D" w:rsidRDefault="00A4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7D" w:rsidRDefault="00A456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7D" w:rsidRDefault="00A4567D">
      <w:r>
        <w:separator/>
      </w:r>
    </w:p>
  </w:footnote>
  <w:footnote w:type="continuationSeparator" w:id="0">
    <w:p w:rsidR="00A4567D" w:rsidRDefault="00A4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7D" w:rsidRDefault="00A4567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7D" w:rsidRDefault="00A4567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1A35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661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16B58"/>
    <w:rsid w:val="00422728"/>
    <w:rsid w:val="00425989"/>
    <w:rsid w:val="00431166"/>
    <w:rsid w:val="00431E87"/>
    <w:rsid w:val="004339C5"/>
    <w:rsid w:val="00433F0A"/>
    <w:rsid w:val="00434376"/>
    <w:rsid w:val="0043597E"/>
    <w:rsid w:val="00436BA4"/>
    <w:rsid w:val="00441C8D"/>
    <w:rsid w:val="0044713B"/>
    <w:rsid w:val="00447F65"/>
    <w:rsid w:val="0045289E"/>
    <w:rsid w:val="00454BEA"/>
    <w:rsid w:val="00454C31"/>
    <w:rsid w:val="00454E68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3CC1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949AE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6F7F66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0C29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5A9E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B6A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567D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4879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1C2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90C29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C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90C2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90C2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90C29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90C2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790C2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790C2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790C2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C2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C2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C2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0C2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0C2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C2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C2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C29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790C29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790C29"/>
    <w:pPr>
      <w:ind w:left="720"/>
    </w:pPr>
  </w:style>
  <w:style w:type="paragraph" w:styleId="NoSpacing">
    <w:name w:val="No Spacing"/>
    <w:uiPriority w:val="99"/>
    <w:qFormat/>
    <w:rsid w:val="00790C29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790C29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C29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790C29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790C29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90C29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90C29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790C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0C29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790C2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C29"/>
  </w:style>
  <w:style w:type="paragraph" w:styleId="Footer">
    <w:name w:val="footer"/>
    <w:basedOn w:val="Normal"/>
    <w:link w:val="FooterChar1"/>
    <w:uiPriority w:val="99"/>
    <w:rsid w:val="00790C29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C29"/>
  </w:style>
  <w:style w:type="paragraph" w:styleId="Caption">
    <w:name w:val="caption"/>
    <w:basedOn w:val="Normal"/>
    <w:uiPriority w:val="99"/>
    <w:qFormat/>
    <w:rsid w:val="00790C2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90C29"/>
  </w:style>
  <w:style w:type="table" w:styleId="TableGrid">
    <w:name w:val="Table Grid"/>
    <w:basedOn w:val="TableNormal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90C29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90C29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0C2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90C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90C2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0C2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790C29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90C29"/>
    <w:pPr>
      <w:spacing w:after="57"/>
    </w:pPr>
  </w:style>
  <w:style w:type="paragraph" w:styleId="TOC2">
    <w:name w:val="toc 2"/>
    <w:basedOn w:val="Normal"/>
    <w:autoRedefine/>
    <w:uiPriority w:val="99"/>
    <w:semiHidden/>
    <w:rsid w:val="00790C29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790C29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790C29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790C29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790C29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790C29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790C29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790C2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90C29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790C29"/>
  </w:style>
  <w:style w:type="character" w:customStyle="1" w:styleId="10">
    <w:name w:val="Основной шрифт абзаца1"/>
    <w:uiPriority w:val="99"/>
    <w:rsid w:val="00790C29"/>
  </w:style>
  <w:style w:type="character" w:customStyle="1" w:styleId="a">
    <w:name w:val="Знак Знак"/>
    <w:uiPriority w:val="99"/>
    <w:rsid w:val="00790C29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790C29"/>
  </w:style>
  <w:style w:type="paragraph" w:customStyle="1" w:styleId="1">
    <w:name w:val="Заголовок1"/>
    <w:basedOn w:val="Normal"/>
    <w:next w:val="BodyText"/>
    <w:uiPriority w:val="99"/>
    <w:rsid w:val="00790C2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0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790C29"/>
  </w:style>
  <w:style w:type="paragraph" w:customStyle="1" w:styleId="20">
    <w:name w:val="Название2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90C29"/>
    <w:pPr>
      <w:suppressLineNumbers/>
    </w:pPr>
  </w:style>
  <w:style w:type="paragraph" w:customStyle="1" w:styleId="12">
    <w:name w:val="Название1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90C29"/>
    <w:pPr>
      <w:suppressLineNumbers/>
    </w:pPr>
  </w:style>
  <w:style w:type="paragraph" w:customStyle="1" w:styleId="310">
    <w:name w:val="Основной текст 31"/>
    <w:basedOn w:val="Normal"/>
    <w:uiPriority w:val="99"/>
    <w:rsid w:val="00790C29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790C29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C29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0C29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790C29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790C29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790C29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790C29"/>
    <w:pPr>
      <w:suppressLineNumbers/>
    </w:pPr>
  </w:style>
  <w:style w:type="paragraph" w:customStyle="1" w:styleId="a2">
    <w:name w:val="Заголовок таблицы"/>
    <w:basedOn w:val="a1"/>
    <w:uiPriority w:val="99"/>
    <w:rsid w:val="00790C2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90C29"/>
  </w:style>
  <w:style w:type="character" w:customStyle="1" w:styleId="TitleChar1">
    <w:name w:val="Title Char1"/>
    <w:link w:val="Title"/>
    <w:uiPriority w:val="99"/>
    <w:locked/>
    <w:rsid w:val="00790C29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90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790C29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790C29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90C29"/>
  </w:style>
  <w:style w:type="character" w:customStyle="1" w:styleId="HeaderChar1">
    <w:name w:val="Header Char1"/>
    <w:link w:val="Header"/>
    <w:uiPriority w:val="99"/>
    <w:locked/>
    <w:rsid w:val="00790C29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790C2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90C29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790C29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9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6B58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6B58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125</Words>
  <Characters>718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2023-10-21T07:57:00Z</dcterms:modified>
</cp:coreProperties>
</file>